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D8B3D" w14:textId="77777777" w:rsidR="00AB426B" w:rsidRDefault="00AB426B" w:rsidP="00AB426B">
      <w:pPr>
        <w:pStyle w:val="ServiceInfoHeader"/>
        <w:rPr>
          <w:lang w:val="fr-FR"/>
        </w:rPr>
      </w:pPr>
      <w:r>
        <w:rPr>
          <w:lang w:val="fr-FR"/>
        </w:rPr>
        <w:t>Intitulé</w:t>
      </w:r>
    </w:p>
    <w:p w14:paraId="3CB37A4D" w14:textId="77777777" w:rsidR="00AB426B" w:rsidRPr="00936E45" w:rsidRDefault="00AB426B" w:rsidP="00AB426B">
      <w:pPr>
        <w:pStyle w:val="ServiceInfoHeader"/>
        <w:rPr>
          <w:lang w:val="fr-FR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la direction</w:t>
      </w:r>
      <w:r>
        <w:rPr>
          <w:lang w:val="fr-FR"/>
        </w:rPr>
        <w:br/>
        <w:t>jusqu'à trois lignes</w:t>
      </w:r>
    </w:p>
    <w:p w14:paraId="4C67BF54" w14:textId="77777777" w:rsidR="00AB426B" w:rsidRDefault="00AB426B" w:rsidP="00705891">
      <w:pPr>
        <w:ind w:left="-1276"/>
        <w:rPr>
          <w:rFonts w:cs="Arial"/>
          <w:b/>
          <w:szCs w:val="20"/>
        </w:rPr>
      </w:pPr>
    </w:p>
    <w:p w14:paraId="4E13A236" w14:textId="77777777" w:rsidR="000A6434" w:rsidRDefault="000A6434" w:rsidP="000A6434">
      <w:pPr>
        <w:ind w:left="2268"/>
        <w:rPr>
          <w:sz w:val="24"/>
        </w:rPr>
      </w:pPr>
      <w:r w:rsidRPr="003576F4">
        <w:rPr>
          <w:rFonts w:cs="Arial"/>
          <w:b/>
          <w:szCs w:val="20"/>
        </w:rPr>
        <w:t>ANNEXE N°</w:t>
      </w:r>
      <w:r>
        <w:rPr>
          <w:rFonts w:cs="Arial"/>
          <w:b/>
          <w:szCs w:val="20"/>
        </w:rPr>
        <w:t>2</w:t>
      </w:r>
    </w:p>
    <w:p w14:paraId="4323CDCF" w14:textId="77777777" w:rsidR="00B50F78" w:rsidRDefault="00B50F78" w:rsidP="000A6434">
      <w:pPr>
        <w:ind w:left="567"/>
        <w:rPr>
          <w:rFonts w:cs="Arial"/>
          <w:b/>
          <w:szCs w:val="20"/>
        </w:rPr>
      </w:pPr>
    </w:p>
    <w:p w14:paraId="4F9B654D" w14:textId="77777777" w:rsidR="004776C4" w:rsidRDefault="004776C4" w:rsidP="00705891">
      <w:pPr>
        <w:pStyle w:val="Texte-Tl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</w:p>
    <w:p w14:paraId="178A126B" w14:textId="77777777" w:rsidR="00AB426B" w:rsidRDefault="00AB426B" w:rsidP="00705891">
      <w:pPr>
        <w:pStyle w:val="Texte-Tl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  <w:r>
        <w:rPr>
          <w:rFonts w:cs="Arial"/>
          <w:szCs w:val="16"/>
        </w:rPr>
        <w:t>Nom du service ou bureau</w:t>
      </w:r>
    </w:p>
    <w:p w14:paraId="26F14560" w14:textId="77777777" w:rsidR="004776C4" w:rsidRPr="00665925" w:rsidRDefault="00665925" w:rsidP="00665925">
      <w:pPr>
        <w:pStyle w:val="Date2"/>
        <w:spacing w:before="0"/>
        <w:rPr>
          <w:sz w:val="20"/>
          <w:szCs w:val="20"/>
        </w:rPr>
      </w:pPr>
      <w:r>
        <w:rPr>
          <w:sz w:val="20"/>
          <w:szCs w:val="20"/>
        </w:rPr>
        <w:t>Ville</w:t>
      </w:r>
      <w:r w:rsidRPr="00A124A0">
        <w:rPr>
          <w:sz w:val="20"/>
          <w:szCs w:val="20"/>
        </w:rPr>
        <w:t>, le date</w:t>
      </w:r>
    </w:p>
    <w:p w14:paraId="10FF37B0" w14:textId="77777777" w:rsidR="0085269D" w:rsidRDefault="00AB426B" w:rsidP="00705891">
      <w:pPr>
        <w:pStyle w:val="Texte-Tl"/>
        <w:framePr w:w="0" w:hRule="auto" w:wrap="auto" w:vAnchor="margin" w:hAnchor="text" w:xAlign="left" w:yAlign="inline"/>
        <w:tabs>
          <w:tab w:val="left" w:pos="5670"/>
        </w:tabs>
        <w:ind w:left="-1276"/>
        <w:rPr>
          <w:rFonts w:cs="Arial"/>
          <w:sz w:val="20"/>
        </w:rPr>
      </w:pPr>
      <w:r>
        <w:rPr>
          <w:rFonts w:cs="Arial"/>
          <w:szCs w:val="16"/>
        </w:rPr>
        <w:t>Affaire suivie par :</w:t>
      </w:r>
    </w:p>
    <w:p w14:paraId="2A081D2D" w14:textId="77777777" w:rsidR="0085269D" w:rsidRPr="00B37451" w:rsidRDefault="0085269D" w:rsidP="0085269D">
      <w:pPr>
        <w:pStyle w:val="Texte-Tl"/>
        <w:framePr w:w="0" w:hRule="auto" w:wrap="auto" w:vAnchor="margin" w:hAnchor="text" w:xAlign="left" w:yAlign="inline"/>
        <w:tabs>
          <w:tab w:val="left" w:pos="4253"/>
        </w:tabs>
        <w:ind w:left="-1276"/>
        <w:rPr>
          <w:rFonts w:cs="Arial"/>
          <w:szCs w:val="16"/>
        </w:rPr>
      </w:pPr>
      <w:r w:rsidRPr="00B37451">
        <w:rPr>
          <w:rFonts w:cs="Arial"/>
          <w:szCs w:val="16"/>
        </w:rPr>
        <w:t>Prénom N</w:t>
      </w:r>
      <w:r>
        <w:rPr>
          <w:rFonts w:cs="Arial"/>
          <w:szCs w:val="16"/>
        </w:rPr>
        <w:t>OM</w:t>
      </w:r>
    </w:p>
    <w:p w14:paraId="145410B5" w14:textId="77777777" w:rsidR="00AB426B" w:rsidRPr="00B37451" w:rsidRDefault="00AB426B" w:rsidP="00AB426B">
      <w:pPr>
        <w:pStyle w:val="Texte-Tl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  <w:r w:rsidRPr="00B37451">
        <w:rPr>
          <w:rFonts w:cs="Arial"/>
          <w:szCs w:val="16"/>
        </w:rPr>
        <w:t xml:space="preserve">Tél : </w:t>
      </w:r>
    </w:p>
    <w:p w14:paraId="78119C8F" w14:textId="77777777" w:rsidR="00AB426B" w:rsidRDefault="00AB426B" w:rsidP="00AB426B">
      <w:pPr>
        <w:pStyle w:val="Texte-Adresseligne1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  <w:r w:rsidRPr="00B37451">
        <w:rPr>
          <w:rFonts w:cs="Arial"/>
          <w:szCs w:val="16"/>
        </w:rPr>
        <w:t xml:space="preserve">Mél : </w:t>
      </w:r>
    </w:p>
    <w:p w14:paraId="56B00B9D" w14:textId="77777777" w:rsidR="004776C4" w:rsidRDefault="004776C4" w:rsidP="00AB426B">
      <w:pPr>
        <w:pStyle w:val="Texte-Adresseligne1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</w:p>
    <w:p w14:paraId="3ABA7501" w14:textId="77777777" w:rsidR="00AB426B" w:rsidRPr="00B37451" w:rsidRDefault="00AB426B" w:rsidP="00AB426B">
      <w:pPr>
        <w:pStyle w:val="Texte-Adresseligne1"/>
        <w:framePr w:w="0" w:hRule="auto" w:wrap="auto" w:vAnchor="margin" w:hAnchor="text" w:xAlign="left" w:yAlign="inline"/>
        <w:ind w:left="-1276"/>
        <w:rPr>
          <w:rFonts w:cs="Arial"/>
          <w:szCs w:val="16"/>
        </w:rPr>
      </w:pPr>
      <w:r>
        <w:rPr>
          <w:rFonts w:cs="Arial"/>
          <w:szCs w:val="16"/>
        </w:rPr>
        <w:t>Adresse</w:t>
      </w:r>
    </w:p>
    <w:p w14:paraId="1E278194" w14:textId="77777777" w:rsidR="00AB426B" w:rsidRDefault="00AB426B" w:rsidP="00AB426B">
      <w:pPr>
        <w:ind w:left="-1134"/>
        <w:rPr>
          <w:rFonts w:cs="Arial"/>
          <w:b/>
          <w:szCs w:val="20"/>
        </w:rPr>
      </w:pPr>
    </w:p>
    <w:p w14:paraId="3E687428" w14:textId="77777777" w:rsidR="00B21501" w:rsidRPr="000561B5" w:rsidRDefault="00B21501" w:rsidP="00AB426B">
      <w:pPr>
        <w:spacing w:before="240"/>
        <w:ind w:left="-11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ORDRE DE MISSION PONCTUEL</w:t>
      </w:r>
    </w:p>
    <w:p w14:paraId="483CF2C7" w14:textId="77777777" w:rsidR="00B21501" w:rsidRPr="00B817D0" w:rsidRDefault="00B21501" w:rsidP="00AB426B">
      <w:pPr>
        <w:ind w:left="-1134"/>
        <w:rPr>
          <w:szCs w:val="20"/>
        </w:rPr>
      </w:pPr>
    </w:p>
    <w:p w14:paraId="653AAABC" w14:textId="77777777" w:rsidR="00B21501" w:rsidRDefault="00B21501" w:rsidP="00705891">
      <w:pPr>
        <w:spacing w:line="360" w:lineRule="auto"/>
        <w:ind w:left="-1134"/>
        <w:jc w:val="both"/>
        <w:rPr>
          <w:szCs w:val="20"/>
        </w:rPr>
      </w:pPr>
      <w:r w:rsidRPr="00B817D0">
        <w:rPr>
          <w:szCs w:val="20"/>
        </w:rPr>
        <w:t>VU Le décret n° 2006-781 du 3 juillet 2006 fixant les conditions et les modalités de règlement des frais occasionnés par les déplacements temporaires des personnes civils de l’Etat (communes limitrophes non rembou</w:t>
      </w:r>
      <w:r w:rsidR="00011017" w:rsidRPr="00B817D0">
        <w:rPr>
          <w:szCs w:val="20"/>
        </w:rPr>
        <w:t>rsées)</w:t>
      </w:r>
    </w:p>
    <w:p w14:paraId="16B4E476" w14:textId="77777777" w:rsidR="00705891" w:rsidRPr="00B817D0" w:rsidRDefault="00705891" w:rsidP="00705891">
      <w:pPr>
        <w:spacing w:line="360" w:lineRule="auto"/>
        <w:ind w:left="-1134"/>
        <w:jc w:val="both"/>
        <w:rPr>
          <w:szCs w:val="20"/>
        </w:rPr>
      </w:pPr>
    </w:p>
    <w:p w14:paraId="34AD4781" w14:textId="77777777" w:rsidR="00B21501" w:rsidRPr="00B817D0" w:rsidRDefault="00B21501" w:rsidP="00B817D0">
      <w:pPr>
        <w:tabs>
          <w:tab w:val="left" w:pos="3686"/>
        </w:tabs>
        <w:spacing w:line="360" w:lineRule="auto"/>
        <w:ind w:left="-1134"/>
        <w:rPr>
          <w:szCs w:val="20"/>
        </w:rPr>
      </w:pPr>
      <w:r w:rsidRPr="00B817D0">
        <w:rPr>
          <w:szCs w:val="20"/>
        </w:rPr>
        <w:t>NOM :</w:t>
      </w:r>
      <w:r w:rsidR="00967F90" w:rsidRPr="00B817D0">
        <w:rPr>
          <w:szCs w:val="20"/>
        </w:rPr>
        <w:tab/>
      </w:r>
      <w:r w:rsidRPr="00B817D0">
        <w:rPr>
          <w:szCs w:val="20"/>
        </w:rPr>
        <w:t>Prénom :</w:t>
      </w:r>
      <w:r w:rsidR="00967F90" w:rsidRPr="00B817D0">
        <w:rPr>
          <w:szCs w:val="20"/>
        </w:rPr>
        <w:t xml:space="preserve"> </w:t>
      </w:r>
    </w:p>
    <w:p w14:paraId="769CE206" w14:textId="77777777" w:rsidR="00B21501" w:rsidRPr="00B817D0" w:rsidRDefault="00B21501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GRADE :</w:t>
      </w:r>
    </w:p>
    <w:p w14:paraId="7B97E8ED" w14:textId="77777777" w:rsidR="00B21501" w:rsidRPr="00B817D0" w:rsidRDefault="00F962C6" w:rsidP="00B817D0">
      <w:pPr>
        <w:spacing w:line="360" w:lineRule="auto"/>
        <w:ind w:left="-1134"/>
        <w:rPr>
          <w:szCs w:val="20"/>
        </w:rPr>
      </w:pPr>
      <w:r>
        <w:rPr>
          <w:szCs w:val="20"/>
        </w:rPr>
        <w:t>FONCTION :</w:t>
      </w:r>
    </w:p>
    <w:p w14:paraId="0DCFC9E8" w14:textId="77777777" w:rsidR="00B21501" w:rsidRPr="00B817D0" w:rsidRDefault="00B21501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Résidence administrative </w:t>
      </w:r>
      <w:r w:rsidR="00332EB9" w:rsidRPr="00B817D0">
        <w:rPr>
          <w:szCs w:val="20"/>
        </w:rPr>
        <w:t xml:space="preserve">(ville) </w:t>
      </w:r>
      <w:r w:rsidRPr="00B817D0">
        <w:rPr>
          <w:szCs w:val="20"/>
        </w:rPr>
        <w:t>:</w:t>
      </w:r>
    </w:p>
    <w:p w14:paraId="77817BDB" w14:textId="77777777" w:rsidR="00B21501" w:rsidRPr="00B817D0" w:rsidRDefault="00F962C6" w:rsidP="00B817D0">
      <w:pPr>
        <w:spacing w:line="360" w:lineRule="auto"/>
        <w:ind w:left="-1134"/>
        <w:rPr>
          <w:szCs w:val="20"/>
        </w:rPr>
      </w:pPr>
      <w:r>
        <w:rPr>
          <w:szCs w:val="20"/>
        </w:rPr>
        <w:t>Etablissement d’affectation :</w:t>
      </w:r>
    </w:p>
    <w:p w14:paraId="3D7971B3" w14:textId="77777777" w:rsidR="003A2CC5" w:rsidRPr="00B817D0" w:rsidRDefault="00B21501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Se rendra </w:t>
      </w:r>
      <w:r w:rsidR="00332EB9" w:rsidRPr="00B817D0">
        <w:rPr>
          <w:szCs w:val="20"/>
        </w:rPr>
        <w:t xml:space="preserve">(lieu précis) </w:t>
      </w:r>
      <w:r w:rsidRPr="00B817D0">
        <w:rPr>
          <w:szCs w:val="20"/>
        </w:rPr>
        <w:t>:</w:t>
      </w:r>
    </w:p>
    <w:p w14:paraId="770BC4A7" w14:textId="77777777" w:rsidR="00B21501" w:rsidRDefault="00B21501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Motif du déplacement :</w:t>
      </w:r>
    </w:p>
    <w:p w14:paraId="198438B3" w14:textId="77777777" w:rsidR="00F962C6" w:rsidRPr="00B817D0" w:rsidRDefault="00F962C6" w:rsidP="00B817D0">
      <w:pPr>
        <w:spacing w:line="360" w:lineRule="auto"/>
        <w:ind w:left="-1134"/>
        <w:rPr>
          <w:szCs w:val="20"/>
        </w:rPr>
      </w:pPr>
      <w:r>
        <w:rPr>
          <w:szCs w:val="20"/>
        </w:rPr>
        <w:t>………………………………</w:t>
      </w:r>
    </w:p>
    <w:p w14:paraId="007FF297" w14:textId="77777777" w:rsidR="00B21501" w:rsidRPr="00B817D0" w:rsidRDefault="00422C0A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Départ :</w:t>
      </w:r>
      <w:r w:rsidR="008C094E" w:rsidRPr="00B817D0">
        <w:rPr>
          <w:szCs w:val="20"/>
        </w:rPr>
        <w:t xml:space="preserve"> </w:t>
      </w:r>
      <w:r w:rsidRPr="00B817D0">
        <w:rPr>
          <w:szCs w:val="20"/>
        </w:rPr>
        <w:t>le</w:t>
      </w:r>
      <w:r w:rsidR="008C094E" w:rsidRPr="00B817D0">
        <w:rPr>
          <w:szCs w:val="20"/>
        </w:rPr>
        <w:t xml:space="preserve"> (</w:t>
      </w:r>
      <w:proofErr w:type="gramStart"/>
      <w:r w:rsidR="008C094E" w:rsidRPr="00B817D0">
        <w:rPr>
          <w:szCs w:val="20"/>
        </w:rPr>
        <w:t>date)</w:t>
      </w:r>
      <w:r w:rsidRPr="00B817D0">
        <w:rPr>
          <w:szCs w:val="20"/>
        </w:rPr>
        <w:t xml:space="preserve">   </w:t>
      </w:r>
      <w:proofErr w:type="gramEnd"/>
      <w:r w:rsidRPr="00B817D0">
        <w:rPr>
          <w:szCs w:val="20"/>
        </w:rPr>
        <w:t xml:space="preserve">       à </w:t>
      </w:r>
      <w:r w:rsidR="008C094E" w:rsidRPr="00B817D0">
        <w:rPr>
          <w:szCs w:val="20"/>
        </w:rPr>
        <w:t>(horaire)</w:t>
      </w:r>
    </w:p>
    <w:p w14:paraId="478A29E0" w14:textId="77777777" w:rsidR="003A2CC5" w:rsidRPr="00B817D0" w:rsidRDefault="00422C0A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Retour :</w:t>
      </w:r>
      <w:r w:rsidR="008C094E" w:rsidRPr="00B817D0">
        <w:rPr>
          <w:szCs w:val="20"/>
        </w:rPr>
        <w:t xml:space="preserve"> le (</w:t>
      </w:r>
      <w:proofErr w:type="gramStart"/>
      <w:r w:rsidR="008C094E" w:rsidRPr="00B817D0">
        <w:rPr>
          <w:szCs w:val="20"/>
        </w:rPr>
        <w:t xml:space="preserve">date)   </w:t>
      </w:r>
      <w:proofErr w:type="gramEnd"/>
      <w:r w:rsidR="008C094E" w:rsidRPr="00B817D0">
        <w:rPr>
          <w:szCs w:val="20"/>
        </w:rPr>
        <w:t xml:space="preserve"> </w:t>
      </w:r>
      <w:r w:rsidR="00967F90" w:rsidRPr="00B817D0">
        <w:rPr>
          <w:szCs w:val="20"/>
        </w:rPr>
        <w:t xml:space="preserve">     </w:t>
      </w:r>
      <w:r w:rsidRPr="00B817D0">
        <w:rPr>
          <w:szCs w:val="20"/>
        </w:rPr>
        <w:t>à</w:t>
      </w:r>
      <w:r w:rsidR="008C094E" w:rsidRPr="00B817D0">
        <w:rPr>
          <w:szCs w:val="20"/>
        </w:rPr>
        <w:t xml:space="preserve"> (horaire)</w:t>
      </w:r>
    </w:p>
    <w:p w14:paraId="1A7557DC" w14:textId="77777777" w:rsidR="00DA4EC2" w:rsidRPr="00B817D0" w:rsidRDefault="00F962C6" w:rsidP="00B817D0">
      <w:pPr>
        <w:spacing w:line="360" w:lineRule="auto"/>
        <w:ind w:left="-1134"/>
        <w:rPr>
          <w:szCs w:val="20"/>
        </w:rPr>
      </w:pPr>
      <w:r>
        <w:rPr>
          <w:szCs w:val="20"/>
        </w:rPr>
        <w:t>Moyen de transport utilisé :</w:t>
      </w:r>
    </w:p>
    <w:p w14:paraId="22B85DED" w14:textId="77777777" w:rsidR="00B21501" w:rsidRPr="00B817D0" w:rsidRDefault="00DA4EC2" w:rsidP="00B817D0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 xml:space="preserve">Modalité de prise en charge </w:t>
      </w:r>
      <w:r w:rsidR="00B85555" w:rsidRPr="00B817D0">
        <w:rPr>
          <w:szCs w:val="20"/>
        </w:rPr>
        <w:t xml:space="preserve">du </w:t>
      </w:r>
      <w:r w:rsidR="00D5447D" w:rsidRPr="00B817D0">
        <w:rPr>
          <w:szCs w:val="20"/>
        </w:rPr>
        <w:t xml:space="preserve">transport </w:t>
      </w:r>
      <w:r w:rsidR="00F962C6">
        <w:rPr>
          <w:szCs w:val="20"/>
        </w:rPr>
        <w:t>:</w:t>
      </w:r>
    </w:p>
    <w:p w14:paraId="15F8201F" w14:textId="77777777" w:rsidR="001E7095" w:rsidRDefault="00B21501" w:rsidP="001E7095">
      <w:pPr>
        <w:spacing w:line="360" w:lineRule="auto"/>
        <w:ind w:left="-1134"/>
        <w:rPr>
          <w:szCs w:val="20"/>
        </w:rPr>
      </w:pPr>
      <w:r w:rsidRPr="00B817D0">
        <w:rPr>
          <w:szCs w:val="20"/>
        </w:rPr>
        <w:t>Imputation de la dépense </w:t>
      </w:r>
      <w:r w:rsidR="00BC16BC" w:rsidRPr="00B817D0">
        <w:rPr>
          <w:szCs w:val="20"/>
        </w:rPr>
        <w:t xml:space="preserve">(domaine fonctionnel) </w:t>
      </w:r>
      <w:r w:rsidRPr="00B817D0">
        <w:rPr>
          <w:szCs w:val="20"/>
        </w:rPr>
        <w:t>:</w:t>
      </w:r>
    </w:p>
    <w:p w14:paraId="41BFE091" w14:textId="707A356F" w:rsidR="00B817D0" w:rsidRPr="00B817D0" w:rsidRDefault="00690E9E" w:rsidP="00690E9E">
      <w:pPr>
        <w:spacing w:line="360" w:lineRule="auto"/>
        <w:ind w:left="-1134"/>
        <w:rPr>
          <w:szCs w:val="20"/>
        </w:rPr>
      </w:pPr>
      <w:r w:rsidRPr="00B817D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944F7" wp14:editId="542B687A">
                <wp:simplePos x="0" y="0"/>
                <wp:positionH relativeFrom="column">
                  <wp:posOffset>2248535</wp:posOffset>
                </wp:positionH>
                <wp:positionV relativeFrom="paragraph">
                  <wp:posOffset>258445</wp:posOffset>
                </wp:positionV>
                <wp:extent cx="2717800" cy="1377950"/>
                <wp:effectExtent l="0" t="0" r="25400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0A48A" w14:textId="77777777"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  <w:r w:rsidRPr="00705891">
                              <w:rPr>
                                <w:szCs w:val="20"/>
                              </w:rPr>
                              <w:t>Signature du r</w:t>
                            </w:r>
                            <w:r w:rsidR="00044EEA" w:rsidRPr="00705891">
                              <w:rPr>
                                <w:szCs w:val="20"/>
                              </w:rPr>
                              <w:t>esponsable du service financier</w:t>
                            </w:r>
                            <w:r w:rsidRPr="00705891">
                              <w:rPr>
                                <w:szCs w:val="20"/>
                              </w:rPr>
                              <w:t> :</w:t>
                            </w:r>
                          </w:p>
                          <w:p w14:paraId="0885098B" w14:textId="77777777"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72CBD0F1" w14:textId="77777777"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101B9747" w14:textId="2053EA29" w:rsidR="00DB5B5B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0D873DA9" w14:textId="77777777"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8553F15" w14:textId="77777777" w:rsidR="00DB5B5B" w:rsidRPr="00705891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1961D56F" w14:textId="77777777" w:rsidR="00DB5B5B" w:rsidRPr="00705891" w:rsidRDefault="00DB5B5B" w:rsidP="00DB5B5B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 w:rsidRPr="00705891">
                              <w:rPr>
                                <w:szCs w:val="20"/>
                              </w:rPr>
                              <w:t>cachet</w:t>
                            </w:r>
                            <w:proofErr w:type="gramEnd"/>
                            <w:r w:rsidRPr="00705891">
                              <w:rPr>
                                <w:szCs w:val="20"/>
                              </w:rPr>
                              <w:t xml:space="preserve"> </w:t>
                            </w:r>
                            <w:r w:rsidRPr="00705891">
                              <w:rPr>
                                <w:b/>
                                <w:szCs w:val="20"/>
                              </w:rPr>
                              <w:t>et</w:t>
                            </w:r>
                            <w:r w:rsidRPr="00705891">
                              <w:rPr>
                                <w:szCs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944F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7.05pt;margin-top:20.35pt;width:214pt;height:10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HOKQIAAEoEAAAOAAAAZHJzL2Uyb0RvYy54bWysVE2P0zAQvSPxHyzfadLQ0m3UdLV0KUJa&#10;PqSFCzfHcRoL22Nst0n31zN2ut1qgQvCB8uTGT+/eTOT1fWgFTkI5yWYik4nOSXCcGik2VX029ft&#10;qytKfGCmYQqMqOhReHq9fvli1dtSFNCBaoQjCGJ82duKdiHYMss874RmfgJWGHS24DQLaLpd1jjW&#10;I7pWWZHnb7IeXGMdcOE9fr0dnXSd8NtW8PC5bb0IRFUUuYW0u7TXcc/WK1buHLOd5Cca7B9YaCYN&#10;PnqGumWBkb2Tv0FpyR14aMOEg86gbSUXKQfMZpo/y+a+Y1akXFAcb88y+f8Hyz8dvjgim4oWlBim&#10;sUTfsVCkESSIIQhSRIl660uMvLcYG4a3MGCpU7re3gH/4YmBTcfMTtw4B30nWIMUp/FmdnF1xPER&#10;pO4/QoNvsX2ABDS0Tkf9UBGC6Fiq47k8yINw/FgspourHF0cfdPXi8VyngqYsfLxunU+vBegSTxU&#10;1GH9Ezw73PkQ6bDyMSS+5kHJZiuVSobb1RvlyIFhr2zTShk8C1OG9BVdzov5qMBfIfK0/gShZcCm&#10;V1JXFPPBFYNYGXV7Z5p0Dkyq8YyUlTkJGbUbVQxDPWBgVLeG5oiSOhibG4cRDx24B0p6bOyK+p97&#10;5gQl6oPBsiyns1mchGTM5osCDXfpqS89zHCEqmigZDxuQpqeyNfADZavlUnYJyYnrtiwSe/TcMWJ&#10;uLRT1NMvYP0LAAD//wMAUEsDBBQABgAIAAAAIQD7NP5X4QAAAAoBAAAPAAAAZHJzL2Rvd25yZXYu&#10;eG1sTI/BTsMwDIbvSLxDZCQuaEvXdUspTSeEBGI32BBcszZrKxKnJFlX3h5zgqPtT7+/v9xM1rBR&#10;+9A7lLCYJ8A01q7psZXwtn+c5cBCVNgo41BL+NYBNtXlRamKxp3xVY+72DIKwVAoCV2MQ8F5qDtt&#10;VZi7QSPdjs5bFWn0LW+8OlO4NTxNkjW3qkf60KlBP3S6/tydrIQ8ex4/wnb58l6vj+Y23ojx6ctL&#10;eX013d8Bi3qKfzD86pM6VOR0cCdsAjMSlqtsQaiELBHACBB5SouDhHQlBPCq5P8rVD8AAAD//wMA&#10;UEsBAi0AFAAGAAgAAAAhALaDOJL+AAAA4QEAABMAAAAAAAAAAAAAAAAAAAAAAFtDb250ZW50X1R5&#10;cGVzXS54bWxQSwECLQAUAAYACAAAACEAOP0h/9YAAACUAQAACwAAAAAAAAAAAAAAAAAvAQAAX3Jl&#10;bHMvLnJlbHNQSwECLQAUAAYACAAAACEAhEixzikCAABKBAAADgAAAAAAAAAAAAAAAAAuAgAAZHJz&#10;L2Uyb0RvYy54bWxQSwECLQAUAAYACAAAACEA+zT+V+EAAAAKAQAADwAAAAAAAAAAAAAAAACDBAAA&#10;ZHJzL2Rvd25yZXYueG1sUEsFBgAAAAAEAAQA8wAAAJEFAAAAAA==&#10;">
                <v:textbox>
                  <w:txbxContent>
                    <w:p w14:paraId="3B10A48A" w14:textId="77777777"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  <w:r w:rsidRPr="00705891">
                        <w:rPr>
                          <w:szCs w:val="20"/>
                        </w:rPr>
                        <w:t>Signature du r</w:t>
                      </w:r>
                      <w:r w:rsidR="00044EEA" w:rsidRPr="00705891">
                        <w:rPr>
                          <w:szCs w:val="20"/>
                        </w:rPr>
                        <w:t>esponsable du service financier</w:t>
                      </w:r>
                      <w:r w:rsidRPr="00705891">
                        <w:rPr>
                          <w:szCs w:val="20"/>
                        </w:rPr>
                        <w:t> :</w:t>
                      </w:r>
                    </w:p>
                    <w:p w14:paraId="0885098B" w14:textId="77777777"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72CBD0F1" w14:textId="77777777"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101B9747" w14:textId="2053EA29" w:rsidR="00DB5B5B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0D873DA9" w14:textId="77777777"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18553F15" w14:textId="77777777" w:rsidR="00DB5B5B" w:rsidRPr="00705891" w:rsidRDefault="00DB5B5B" w:rsidP="00DB5B5B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1961D56F" w14:textId="77777777" w:rsidR="00DB5B5B" w:rsidRPr="00705891" w:rsidRDefault="00DB5B5B" w:rsidP="00DB5B5B">
                      <w:pPr>
                        <w:rPr>
                          <w:szCs w:val="20"/>
                        </w:rPr>
                      </w:pPr>
                      <w:proofErr w:type="gramStart"/>
                      <w:r w:rsidRPr="00705891">
                        <w:rPr>
                          <w:szCs w:val="20"/>
                        </w:rPr>
                        <w:t>cachet</w:t>
                      </w:r>
                      <w:proofErr w:type="gramEnd"/>
                      <w:r w:rsidRPr="00705891">
                        <w:rPr>
                          <w:szCs w:val="20"/>
                        </w:rPr>
                        <w:t xml:space="preserve"> </w:t>
                      </w:r>
                      <w:r w:rsidRPr="00705891">
                        <w:rPr>
                          <w:b/>
                          <w:szCs w:val="20"/>
                        </w:rPr>
                        <w:t>et</w:t>
                      </w:r>
                      <w:r w:rsidRPr="00705891">
                        <w:rPr>
                          <w:szCs w:val="20"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C52" w:rsidRPr="00B817D0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318905" wp14:editId="7CF13CD6">
                <wp:simplePos x="0" y="0"/>
                <wp:positionH relativeFrom="column">
                  <wp:posOffset>-843915</wp:posOffset>
                </wp:positionH>
                <wp:positionV relativeFrom="paragraph">
                  <wp:posOffset>258445</wp:posOffset>
                </wp:positionV>
                <wp:extent cx="2806700" cy="137795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225E7" w14:textId="3B165E4A" w:rsidR="00B33AE3" w:rsidRPr="00705891" w:rsidRDefault="00B33AE3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  <w:r w:rsidRPr="00705891">
                              <w:rPr>
                                <w:szCs w:val="20"/>
                              </w:rPr>
                              <w:t xml:space="preserve">Validation du </w:t>
                            </w:r>
                            <w:r w:rsidR="00DB5B5B" w:rsidRPr="00705891">
                              <w:rPr>
                                <w:szCs w:val="20"/>
                              </w:rPr>
                              <w:t>supérieur hiérarchique direct :</w:t>
                            </w:r>
                          </w:p>
                          <w:p w14:paraId="6EA4C28B" w14:textId="77777777" w:rsidR="00DB5B5B" w:rsidRPr="00705891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41C82E1B" w14:textId="77777777" w:rsidR="00DB5B5B" w:rsidRPr="00705891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379D92F5" w14:textId="76D58FB8" w:rsidR="00DB5B5B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79F77496" w14:textId="77777777" w:rsidR="00690E9E" w:rsidRPr="00705891" w:rsidRDefault="00690E9E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331B8FFB" w14:textId="77777777" w:rsidR="00DB5B5B" w:rsidRPr="00705891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436F54E5" w14:textId="77777777" w:rsidR="00DB5B5B" w:rsidRPr="00705891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Cs w:val="20"/>
                              </w:rPr>
                            </w:pPr>
                          </w:p>
                          <w:p w14:paraId="21189E53" w14:textId="77777777" w:rsidR="00B33AE3" w:rsidRPr="00705891" w:rsidRDefault="00B33AE3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 w:rsidRPr="00705891">
                              <w:rPr>
                                <w:szCs w:val="20"/>
                              </w:rPr>
                              <w:t>cachet</w:t>
                            </w:r>
                            <w:proofErr w:type="gramEnd"/>
                            <w:r w:rsidRPr="00705891">
                              <w:rPr>
                                <w:szCs w:val="20"/>
                              </w:rPr>
                              <w:t xml:space="preserve"> </w:t>
                            </w:r>
                            <w:r w:rsidRPr="00705891">
                              <w:rPr>
                                <w:b/>
                                <w:szCs w:val="20"/>
                              </w:rPr>
                              <w:t>et</w:t>
                            </w:r>
                            <w:r w:rsidRPr="00705891">
                              <w:rPr>
                                <w:szCs w:val="20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8905" id="_x0000_s1027" type="#_x0000_t202" style="position:absolute;left:0;text-align:left;margin-left:-66.45pt;margin-top:20.35pt;width:221pt;height:10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NNLQIAAFMEAAAOAAAAZHJzL2Uyb0RvYy54bWysVE2P0zAQvSPxHyzfadLQbrtR09XSpQhp&#10;+ZAWLtwc22ksHI+x3Sbl1zN2ut1qgQsiB8vjGT/PvDeT1c3QaXKQziswFZ1Ockqk4SCU2VX065ft&#10;qyUlPjAjmAYjK3qUnt6sX75Y9baUBbSghXQEQYwve1vRNgRbZpnnreyYn4CVBp0NuI4FNN0uE471&#10;iN7prMjzq6wHJ6wDLr3H07vRSdcJv2kkD5+axstAdEUxt5BWl9Y6rtl6xcqdY7ZV/JQG+4csOqYM&#10;PnqGumOBkb1Tv0F1ijvw0IQJhy6DplFcphqwmmn+rJqHllmZakFyvD3T5P8fLP94+OyIEhUtpgtK&#10;DOtQpG8oFRGSBDkESYpIUm99ibEPFqPD8AYGFDsV7O098O+eGNi0zOzkrXPQt5IJTHIab2YXV0cc&#10;H0Hq/gMIfIvtAySgoXFdZBA5IYiOYh3PAmEehONhscyvFjm6OPqmrxeL63mSMGPl43XrfHgnoSNx&#10;U1GHHZDg2eHeh5gOKx9D4msetBJbpXUy3K7eaEcODLtlm75UwbMwbUhf0et5MR8Z+CtEnr4/QXQq&#10;YNtr1VV0eQ5iZeTtrRGpKQNTetxjytqciIzcjSyGoR6ScInlSHIN4ojMOhi7HKcSNy24n5T02OEV&#10;9T/2zElK9HuD6lxPZ7M4EsmYzRcFGu7SU196mOEIVdFAybjdhDRGkTcDt6hioxK/T5mcUsbOTbSf&#10;piyOxqWdop7+BetfAAAA//8DAFBLAwQUAAYACAAAACEAy6XZp+IAAAALAQAADwAAAGRycy9kb3du&#10;cmV2LnhtbEyPwU7DMBBE70j8g7VIXFBrJylNE+JUCAkENygIrm68TSLidbDdNPw95gTH1TzNvK22&#10;sxnYhM73liQkSwEMqbG6p1bC2+v9YgPMB0VaDZZQwjd62NbnZ5UqtT3RC0670LJYQr5UEroQxpJz&#10;33RolF/aESlmB+uMCvF0LddOnWK5GXgqxJob1VNc6NSIdx02n7ujkbBZPU4f/il7fm/Wh6EIV/n0&#10;8OWkvLyYb2+ABZzDHwy/+lEd6ui0t0fSng0SFkmWFpGVsBI5sEhkokiA7SWk13kOvK74/x/qHwAA&#10;AP//AwBQSwECLQAUAAYACAAAACEAtoM4kv4AAADhAQAAEwAAAAAAAAAAAAAAAAAAAAAAW0NvbnRl&#10;bnRfVHlwZXNdLnhtbFBLAQItABQABgAIAAAAIQA4/SH/1gAAAJQBAAALAAAAAAAAAAAAAAAAAC8B&#10;AABfcmVscy8ucmVsc1BLAQItABQABgAIAAAAIQCRnCNNLQIAAFMEAAAOAAAAAAAAAAAAAAAAAC4C&#10;AABkcnMvZTJvRG9jLnhtbFBLAQItABQABgAIAAAAIQDLpdmn4gAAAAsBAAAPAAAAAAAAAAAAAAAA&#10;AIcEAABkcnMvZG93bnJldi54bWxQSwUGAAAAAAQABADzAAAAlgUAAAAA&#10;">
                <v:textbox>
                  <w:txbxContent>
                    <w:p w14:paraId="12F225E7" w14:textId="3B165E4A" w:rsidR="00B33AE3" w:rsidRPr="00705891" w:rsidRDefault="00B33AE3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  <w:r w:rsidRPr="00705891">
                        <w:rPr>
                          <w:szCs w:val="20"/>
                        </w:rPr>
                        <w:t xml:space="preserve">Validation du </w:t>
                      </w:r>
                      <w:r w:rsidR="00DB5B5B" w:rsidRPr="00705891">
                        <w:rPr>
                          <w:szCs w:val="20"/>
                        </w:rPr>
                        <w:t>supérieur hiérarchique direct :</w:t>
                      </w:r>
                    </w:p>
                    <w:p w14:paraId="6EA4C28B" w14:textId="77777777" w:rsidR="00DB5B5B" w:rsidRPr="00705891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41C82E1B" w14:textId="77777777" w:rsidR="00DB5B5B" w:rsidRPr="00705891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379D92F5" w14:textId="76D58FB8" w:rsidR="00DB5B5B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79F77496" w14:textId="77777777" w:rsidR="00690E9E" w:rsidRPr="00705891" w:rsidRDefault="00690E9E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331B8FFB" w14:textId="77777777" w:rsidR="00DB5B5B" w:rsidRPr="00705891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436F54E5" w14:textId="77777777" w:rsidR="00DB5B5B" w:rsidRPr="00705891" w:rsidRDefault="00DB5B5B" w:rsidP="00B33AE3">
                      <w:pPr>
                        <w:tabs>
                          <w:tab w:val="left" w:pos="3544"/>
                        </w:tabs>
                        <w:rPr>
                          <w:szCs w:val="20"/>
                        </w:rPr>
                      </w:pPr>
                    </w:p>
                    <w:p w14:paraId="21189E53" w14:textId="77777777" w:rsidR="00B33AE3" w:rsidRPr="00705891" w:rsidRDefault="00B33AE3">
                      <w:pPr>
                        <w:rPr>
                          <w:szCs w:val="20"/>
                        </w:rPr>
                      </w:pPr>
                      <w:proofErr w:type="gramStart"/>
                      <w:r w:rsidRPr="00705891">
                        <w:rPr>
                          <w:szCs w:val="20"/>
                        </w:rPr>
                        <w:t>cachet</w:t>
                      </w:r>
                      <w:proofErr w:type="gramEnd"/>
                      <w:r w:rsidRPr="00705891">
                        <w:rPr>
                          <w:szCs w:val="20"/>
                        </w:rPr>
                        <w:t xml:space="preserve"> </w:t>
                      </w:r>
                      <w:r w:rsidRPr="00705891">
                        <w:rPr>
                          <w:b/>
                          <w:szCs w:val="20"/>
                        </w:rPr>
                        <w:t>et</w:t>
                      </w:r>
                      <w:r w:rsidRPr="00705891">
                        <w:rPr>
                          <w:szCs w:val="20"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47AC4" w14:textId="0D464637" w:rsidR="00CB6C52" w:rsidRPr="00690E9E" w:rsidRDefault="00690E9E" w:rsidP="00690E9E">
      <w:pPr>
        <w:pStyle w:val="Paragraphedeliste"/>
        <w:spacing w:after="120"/>
        <w:ind w:left="-1276"/>
        <w:jc w:val="both"/>
        <w:rPr>
          <w:szCs w:val="20"/>
        </w:rPr>
      </w:pPr>
      <w:r>
        <w:rPr>
          <w:szCs w:val="20"/>
        </w:rPr>
        <w:t xml:space="preserve"> - - </w:t>
      </w:r>
      <w:r w:rsidR="00CB6C52" w:rsidRPr="00690E9E">
        <w:rPr>
          <w:szCs w:val="20"/>
        </w:rPr>
        <w:t>- - - - - - - -</w:t>
      </w:r>
      <w:r>
        <w:rPr>
          <w:szCs w:val="20"/>
        </w:rPr>
        <w:t xml:space="preserve"> </w:t>
      </w:r>
      <w:r w:rsidR="00CB6C52" w:rsidRPr="00690E9E">
        <w:rPr>
          <w:szCs w:val="20"/>
        </w:rPr>
        <w:t xml:space="preserve">- - - - -- - - - - - - - - - - - - - - - - - - - - - - - - - - - - - - - - - - - - - - - - </w:t>
      </w:r>
      <w:r w:rsidR="004A5405" w:rsidRPr="00690E9E">
        <w:rPr>
          <w:szCs w:val="20"/>
        </w:rPr>
        <w:t xml:space="preserve">- - - - - - - - - </w:t>
      </w:r>
      <w:r w:rsidR="00C725D0" w:rsidRPr="00690E9E">
        <w:rPr>
          <w:szCs w:val="20"/>
        </w:rPr>
        <w:t xml:space="preserve">- - - - - - - - - </w:t>
      </w:r>
      <w:r w:rsidR="007F17ED" w:rsidRPr="00690E9E">
        <w:rPr>
          <w:szCs w:val="20"/>
        </w:rPr>
        <w:t>-</w:t>
      </w:r>
    </w:p>
    <w:p w14:paraId="456AA3D8" w14:textId="7158EC6C" w:rsidR="004A5405" w:rsidRPr="00B817D0" w:rsidRDefault="004A5405" w:rsidP="00B73044">
      <w:pPr>
        <w:ind w:left="-992"/>
        <w:jc w:val="both"/>
        <w:rPr>
          <w:szCs w:val="20"/>
        </w:rPr>
      </w:pPr>
      <w:r w:rsidRPr="00B817D0">
        <w:rPr>
          <w:szCs w:val="20"/>
        </w:rPr>
        <w:t xml:space="preserve">A </w:t>
      </w:r>
      <w:r w:rsidR="00C202C5">
        <w:rPr>
          <w:szCs w:val="20"/>
        </w:rPr>
        <w:t>signer</w:t>
      </w:r>
      <w:r w:rsidRPr="00B817D0">
        <w:rPr>
          <w:szCs w:val="20"/>
        </w:rPr>
        <w:t xml:space="preserve"> </w:t>
      </w:r>
      <w:r w:rsidRPr="00690E9E">
        <w:rPr>
          <w:b/>
          <w:bCs/>
          <w:szCs w:val="20"/>
        </w:rPr>
        <w:t>après le déplacement</w:t>
      </w:r>
      <w:r w:rsidR="00C202C5">
        <w:rPr>
          <w:b/>
          <w:bCs/>
          <w:szCs w:val="20"/>
        </w:rPr>
        <w:t>,</w:t>
      </w:r>
      <w:r w:rsidRPr="00B817D0">
        <w:rPr>
          <w:szCs w:val="20"/>
        </w:rPr>
        <w:t xml:space="preserve"> en l’absence d’attestation de présence ou de liste d’émargement</w:t>
      </w:r>
    </w:p>
    <w:p w14:paraId="0796AA82" w14:textId="145C33D3" w:rsidR="00CB6C52" w:rsidRPr="007B0142" w:rsidRDefault="007B0142" w:rsidP="00BC0437">
      <w:pPr>
        <w:spacing w:before="120"/>
        <w:ind w:left="426"/>
        <w:jc w:val="both"/>
        <w:rPr>
          <w:sz w:val="24"/>
        </w:rPr>
      </w:pPr>
      <w:r w:rsidRPr="007B014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177C1" wp14:editId="5A62AD11">
                <wp:simplePos x="0" y="0"/>
                <wp:positionH relativeFrom="column">
                  <wp:posOffset>1673225</wp:posOffset>
                </wp:positionH>
                <wp:positionV relativeFrom="paragraph">
                  <wp:posOffset>36830</wp:posOffset>
                </wp:positionV>
                <wp:extent cx="2635250" cy="1123950"/>
                <wp:effectExtent l="0" t="0" r="1270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123950"/>
                        </a:xfrm>
                        <a:prstGeom prst="round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oundrect w14:anchorId="38D97469" id="Rectangle : coins arrondis 10" o:spid="_x0000_s1026" style="position:absolute;margin-left:131.75pt;margin-top:2.9pt;width:207.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/+awIAACgFAAAOAAAAZHJzL2Uyb0RvYy54bWysVFFP2zAQfp+0/2D5faQplEFFiqoipkkI&#10;KmDi2Th2E83xeWe3affrd3bStGPsZVoenLPv7vPnz3e+ut42hm0U+hpswfOTEWfKSihruyr4t+fb&#10;Txec+SBsKQxYVfCd8vx69vHDVeumagwVmFIhIxDrp60reBWCm2aZl5VqhD8Bpyw5NWAjAk1xlZUo&#10;WkJvTDYejc6zFrB0CFJ5T6s3nZPPEr7WSoYHrb0KzBScuIU0Yhpf45jNrsR0hcJVtexpiH9g0Yja&#10;0qYD1I0Igq2x/gOqqSWCBx1OJDQZaF1Llc5Ap8lHb07zVAmn0llIHO8Gmfz/g5X3mye3RJKhdX7q&#10;yYyn2Gps4p/4sW0SazeIpbaBSVocn59OxhPSVJIvz8enlzQhnOyQ7tCHLwoaFo2CI6xt+UhXkpQS&#10;mzsfuvh9XNzSwm1tTLoWY1lbcNqmwz0QTFbYGRUTjH1UmtVlpJSAU+2ohUG2EXTr5fe8W65Eqbql&#10;yYi+nusQnZgnsIiqicSA2wPEmvwdt6Pfx8Y0lUpuSBz9jVCXOESnHcGGIbGpLeB7ySbkPXHdxRPt&#10;Izmi+QrlbokMoSt27+RtTfrfCR+WAqm66c6oY8MDDdoASQy9xVkF+PO99RhPRUdezlrqloL7H2uB&#10;ijPz1VI5XuZnZ7G90uRs8nlMEzz2vB577LpZAF1NTm+Dk8mM8cHsTY3QvFBjz+Ou5BJW0t4FlwH3&#10;k0XoupieBqnm8xRGLeVEuLNPTkbwqGosrefti0DXF2Gg+r2HfWeJ6Zsy7GJjpoX5OoCuU40edO31&#10;pnZMBdM/HbHfj+cp6vDAzX4BAAD//wMAUEsDBBQABgAIAAAAIQBk2WFL3gAAAAkBAAAPAAAAZHJz&#10;L2Rvd25yZXYueG1sTI9BS8QwFITvgv8hPMGbm25la6hNl0VQ6EHQdRWPafNsi81LabK77b/3edLj&#10;MMPMN8V2doM44RR6TxrWqwQEUuNtT62Gw9vjjQIRoiFrBk+oYcEA2/LyojC59Wd6xdM+toJLKORG&#10;QxfjmEsZmg6dCSs/IrH35SdnIsuplXYyZy53g0yTJJPO9MQLnRnxocPme390Gur1Ti7pZ528+yo+&#10;vTx/VGo5VFpfX827exAR5/gXhl98RoeSmWp/JBvEoCHNbjcc1bDhB+xnd4p1zUGVKpBlIf8/KH8A&#10;AAD//wMAUEsBAi0AFAAGAAgAAAAhALaDOJL+AAAA4QEAABMAAAAAAAAAAAAAAAAAAAAAAFtDb250&#10;ZW50X1R5cGVzXS54bWxQSwECLQAUAAYACAAAACEAOP0h/9YAAACUAQAACwAAAAAAAAAAAAAAAAAv&#10;AQAAX3JlbHMvLnJlbHNQSwECLQAUAAYACAAAACEATSoP/msCAAAoBQAADgAAAAAAAAAAAAAAAAAu&#10;AgAAZHJzL2Uyb0RvYy54bWxQSwECLQAUAAYACAAAACEAZNlhS94AAAAJAQAADwAAAAAAAAAAAAAA&#10;AADFBAAAZHJzL2Rvd25yZXYueG1sUEsFBgAAAAAEAAQA8wAAANAFAAAAAA==&#10;" filled="f" strokecolor="black [1600]" strokeweight=".5pt"/>
            </w:pict>
          </mc:Fallback>
        </mc:AlternateContent>
      </w:r>
      <w:r w:rsidR="004A5405" w:rsidRPr="007B0142">
        <w:rPr>
          <w:sz w:val="24"/>
        </w:rPr>
        <w:t>« </w:t>
      </w:r>
      <w:r w:rsidR="00CB6C52" w:rsidRPr="007B0142">
        <w:rPr>
          <w:i/>
          <w:sz w:val="24"/>
        </w:rPr>
        <w:t>Service fait</w:t>
      </w:r>
      <w:r w:rsidR="004A5405" w:rsidRPr="007B0142">
        <w:rPr>
          <w:sz w:val="24"/>
        </w:rPr>
        <w:t> »</w:t>
      </w:r>
      <w:r w:rsidR="00CB6C52" w:rsidRPr="007B0142">
        <w:rPr>
          <w:sz w:val="24"/>
        </w:rPr>
        <w:t> </w:t>
      </w:r>
    </w:p>
    <w:p w14:paraId="45E2DD30" w14:textId="5C74BC34" w:rsidR="00C202C5" w:rsidRDefault="00C202C5" w:rsidP="007B0142">
      <w:pPr>
        <w:spacing w:before="240"/>
        <w:ind w:left="-992"/>
        <w:jc w:val="both"/>
        <w:rPr>
          <w:szCs w:val="20"/>
        </w:rPr>
      </w:pPr>
      <w:r w:rsidRPr="00B73044">
        <w:rPr>
          <w:szCs w:val="20"/>
        </w:rPr>
        <w:t xml:space="preserve">Fonction du </w:t>
      </w:r>
      <w:r w:rsidR="00BC0437">
        <w:rPr>
          <w:szCs w:val="20"/>
        </w:rPr>
        <w:t>supérieur</w:t>
      </w:r>
      <w:r w:rsidRPr="00B73044">
        <w:rPr>
          <w:szCs w:val="20"/>
        </w:rPr>
        <w:t xml:space="preserve"> hiérarchique</w:t>
      </w:r>
    </w:p>
    <w:p w14:paraId="10694463" w14:textId="5F30B18D" w:rsidR="007B0142" w:rsidRPr="00B73044" w:rsidRDefault="007B0142" w:rsidP="007B0142">
      <w:pPr>
        <w:tabs>
          <w:tab w:val="left" w:pos="2268"/>
        </w:tabs>
        <w:ind w:left="-992" w:firstLine="992"/>
        <w:jc w:val="both"/>
        <w:rPr>
          <w:szCs w:val="20"/>
        </w:rPr>
      </w:pPr>
      <w:r>
        <w:rPr>
          <w:szCs w:val="20"/>
        </w:rPr>
        <w:t>Signature</w:t>
      </w:r>
      <w:r>
        <w:rPr>
          <w:szCs w:val="20"/>
        </w:rPr>
        <w:tab/>
      </w:r>
      <w:r w:rsidRPr="007B0142">
        <w:rPr>
          <w:szCs w:val="20"/>
        </w:rPr>
        <w:sym w:font="Wingdings" w:char="F0E0"/>
      </w:r>
    </w:p>
    <w:p w14:paraId="2E814F5E" w14:textId="16470567" w:rsidR="00B73044" w:rsidRDefault="007B0142" w:rsidP="007E6978">
      <w:pPr>
        <w:tabs>
          <w:tab w:val="left" w:pos="-142"/>
        </w:tabs>
        <w:ind w:left="-992" w:hanging="1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E3629C" w:rsidRPr="00B73044">
        <w:rPr>
          <w:szCs w:val="20"/>
        </w:rPr>
        <w:t>N</w:t>
      </w:r>
      <w:r w:rsidR="00CB6C52" w:rsidRPr="00B73044">
        <w:rPr>
          <w:szCs w:val="20"/>
        </w:rPr>
        <w:t>om</w:t>
      </w:r>
      <w:r w:rsidR="00E3629C" w:rsidRPr="00B73044">
        <w:rPr>
          <w:szCs w:val="20"/>
        </w:rPr>
        <w:t>,</w:t>
      </w:r>
      <w:r w:rsidR="00CB6C52" w:rsidRPr="00B73044">
        <w:rPr>
          <w:szCs w:val="20"/>
        </w:rPr>
        <w:t xml:space="preserve"> prénom</w:t>
      </w:r>
    </w:p>
    <w:p w14:paraId="40ED786B" w14:textId="56F52EC7" w:rsidR="00705891" w:rsidRPr="00B73044" w:rsidRDefault="007B0142" w:rsidP="002D32C1">
      <w:pPr>
        <w:spacing w:before="240"/>
        <w:ind w:left="-992"/>
        <w:jc w:val="both"/>
        <w:rPr>
          <w:szCs w:val="20"/>
        </w:rPr>
      </w:pPr>
      <w:r>
        <w:rPr>
          <w:szCs w:val="20"/>
        </w:rPr>
        <w:t xml:space="preserve"> + </w:t>
      </w:r>
      <w:r w:rsidR="007E6978">
        <w:rPr>
          <w:szCs w:val="20"/>
        </w:rPr>
        <w:t>t</w:t>
      </w:r>
      <w:r w:rsidR="00B73044" w:rsidRPr="00B73044">
        <w:rPr>
          <w:szCs w:val="20"/>
        </w:rPr>
        <w:t>ampon</w:t>
      </w:r>
      <w:r w:rsidR="00CB6C52" w:rsidRPr="00B73044">
        <w:rPr>
          <w:szCs w:val="20"/>
        </w:rPr>
        <w:t xml:space="preserve"> du service</w:t>
      </w:r>
      <w:r>
        <w:rPr>
          <w:szCs w:val="20"/>
        </w:rPr>
        <w:t xml:space="preserve"> (si disponible)</w:t>
      </w:r>
    </w:p>
    <w:sectPr w:rsidR="00705891" w:rsidRPr="00B73044" w:rsidSect="00690E9E">
      <w:headerReference w:type="first" r:id="rId8"/>
      <w:pgSz w:w="11906" w:h="16838" w:code="9"/>
      <w:pgMar w:top="851" w:right="849" w:bottom="567" w:left="2835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A086C" w14:textId="77777777" w:rsidR="009D27C8" w:rsidRDefault="009D27C8">
      <w:r>
        <w:separator/>
      </w:r>
    </w:p>
  </w:endnote>
  <w:endnote w:type="continuationSeparator" w:id="0">
    <w:p w14:paraId="00A46308" w14:textId="77777777" w:rsidR="009D27C8" w:rsidRDefault="009D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D1C91" w14:textId="77777777" w:rsidR="009D27C8" w:rsidRDefault="009D27C8">
      <w:r>
        <w:separator/>
      </w:r>
    </w:p>
  </w:footnote>
  <w:footnote w:type="continuationSeparator" w:id="0">
    <w:p w14:paraId="0CB17094" w14:textId="77777777" w:rsidR="009D27C8" w:rsidRDefault="009D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B76B0" w14:textId="77777777" w:rsidR="00432E7E" w:rsidRDefault="00033C73" w:rsidP="00EE55D7">
    <w:pPr>
      <w:pStyle w:val="En-tte"/>
      <w:tabs>
        <w:tab w:val="clear" w:pos="4536"/>
        <w:tab w:val="clear" w:pos="9072"/>
        <w:tab w:val="left" w:pos="-851"/>
        <w:tab w:val="left" w:pos="5046"/>
      </w:tabs>
      <w:ind w:left="-162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5B89D59" wp14:editId="267934FA">
          <wp:simplePos x="0" y="0"/>
          <wp:positionH relativeFrom="column">
            <wp:posOffset>-1532890</wp:posOffset>
          </wp:positionH>
          <wp:positionV relativeFrom="paragraph">
            <wp:posOffset>104775</wp:posOffset>
          </wp:positionV>
          <wp:extent cx="1857375" cy="1295400"/>
          <wp:effectExtent l="0" t="0" r="952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2E97"/>
    <w:multiLevelType w:val="hybridMultilevel"/>
    <w:tmpl w:val="47DC33C4"/>
    <w:lvl w:ilvl="0" w:tplc="63FE6B0C">
      <w:numFmt w:val="bullet"/>
      <w:lvlText w:val="-"/>
      <w:lvlJc w:val="left"/>
      <w:pPr>
        <w:ind w:left="-49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EAF44E3"/>
    <w:multiLevelType w:val="hybridMultilevel"/>
    <w:tmpl w:val="43C42EEE"/>
    <w:lvl w:ilvl="0" w:tplc="98266014"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C5F5B5C"/>
    <w:multiLevelType w:val="hybridMultilevel"/>
    <w:tmpl w:val="08E212C4"/>
    <w:lvl w:ilvl="0" w:tplc="63C6165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A836CB9"/>
    <w:multiLevelType w:val="hybridMultilevel"/>
    <w:tmpl w:val="441E9A1A"/>
    <w:lvl w:ilvl="0" w:tplc="05F6FDC6">
      <w:numFmt w:val="bullet"/>
      <w:lvlText w:val="-"/>
      <w:lvlJc w:val="left"/>
      <w:pPr>
        <w:ind w:left="-3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BF"/>
    <w:rsid w:val="00011017"/>
    <w:rsid w:val="00033C73"/>
    <w:rsid w:val="0003462F"/>
    <w:rsid w:val="00042423"/>
    <w:rsid w:val="00044EEA"/>
    <w:rsid w:val="00047DBF"/>
    <w:rsid w:val="000561B5"/>
    <w:rsid w:val="000669C8"/>
    <w:rsid w:val="000A6434"/>
    <w:rsid w:val="000C12CD"/>
    <w:rsid w:val="00126AA5"/>
    <w:rsid w:val="00130079"/>
    <w:rsid w:val="0013141B"/>
    <w:rsid w:val="001458B4"/>
    <w:rsid w:val="00174E29"/>
    <w:rsid w:val="00174ED4"/>
    <w:rsid w:val="001838ED"/>
    <w:rsid w:val="001A37A6"/>
    <w:rsid w:val="001B0B86"/>
    <w:rsid w:val="001D3C0C"/>
    <w:rsid w:val="001E7021"/>
    <w:rsid w:val="001E7095"/>
    <w:rsid w:val="001E74AB"/>
    <w:rsid w:val="001F18F8"/>
    <w:rsid w:val="001F5A3B"/>
    <w:rsid w:val="00201A97"/>
    <w:rsid w:val="0024563E"/>
    <w:rsid w:val="00275667"/>
    <w:rsid w:val="00281108"/>
    <w:rsid w:val="002824E7"/>
    <w:rsid w:val="002C4BA6"/>
    <w:rsid w:val="002C5F56"/>
    <w:rsid w:val="002C6683"/>
    <w:rsid w:val="002D32C1"/>
    <w:rsid w:val="00332EB9"/>
    <w:rsid w:val="00361086"/>
    <w:rsid w:val="00362375"/>
    <w:rsid w:val="00380C32"/>
    <w:rsid w:val="0038647C"/>
    <w:rsid w:val="00397FBB"/>
    <w:rsid w:val="003A2CC5"/>
    <w:rsid w:val="003B5BB6"/>
    <w:rsid w:val="003E45A4"/>
    <w:rsid w:val="003F0C1E"/>
    <w:rsid w:val="003F1510"/>
    <w:rsid w:val="003F21FF"/>
    <w:rsid w:val="00402B62"/>
    <w:rsid w:val="0040477A"/>
    <w:rsid w:val="00406890"/>
    <w:rsid w:val="004204E4"/>
    <w:rsid w:val="0042245B"/>
    <w:rsid w:val="00422C0A"/>
    <w:rsid w:val="00432E7E"/>
    <w:rsid w:val="0043564B"/>
    <w:rsid w:val="004776C4"/>
    <w:rsid w:val="00484149"/>
    <w:rsid w:val="004850F2"/>
    <w:rsid w:val="004A3163"/>
    <w:rsid w:val="004A5405"/>
    <w:rsid w:val="004C1985"/>
    <w:rsid w:val="004F0D11"/>
    <w:rsid w:val="004F1016"/>
    <w:rsid w:val="004F7556"/>
    <w:rsid w:val="0051333B"/>
    <w:rsid w:val="005218E0"/>
    <w:rsid w:val="00522533"/>
    <w:rsid w:val="00550EE0"/>
    <w:rsid w:val="00562460"/>
    <w:rsid w:val="00575649"/>
    <w:rsid w:val="005767CE"/>
    <w:rsid w:val="005B50F8"/>
    <w:rsid w:val="005C4A6D"/>
    <w:rsid w:val="005C5171"/>
    <w:rsid w:val="005F0F24"/>
    <w:rsid w:val="00643BB5"/>
    <w:rsid w:val="006541BA"/>
    <w:rsid w:val="00665925"/>
    <w:rsid w:val="006740D7"/>
    <w:rsid w:val="00690E9E"/>
    <w:rsid w:val="006B4F80"/>
    <w:rsid w:val="00705891"/>
    <w:rsid w:val="00721141"/>
    <w:rsid w:val="00724913"/>
    <w:rsid w:val="00730748"/>
    <w:rsid w:val="007343A6"/>
    <w:rsid w:val="00735693"/>
    <w:rsid w:val="00753C0F"/>
    <w:rsid w:val="0079762B"/>
    <w:rsid w:val="007A2476"/>
    <w:rsid w:val="007B0142"/>
    <w:rsid w:val="007E6978"/>
    <w:rsid w:val="007F17ED"/>
    <w:rsid w:val="00831BC5"/>
    <w:rsid w:val="00834723"/>
    <w:rsid w:val="00841525"/>
    <w:rsid w:val="008415B4"/>
    <w:rsid w:val="00846186"/>
    <w:rsid w:val="00846914"/>
    <w:rsid w:val="0084696D"/>
    <w:rsid w:val="0085269D"/>
    <w:rsid w:val="00857920"/>
    <w:rsid w:val="0086026C"/>
    <w:rsid w:val="008C094E"/>
    <w:rsid w:val="009030EA"/>
    <w:rsid w:val="00967F90"/>
    <w:rsid w:val="00993B22"/>
    <w:rsid w:val="00996C36"/>
    <w:rsid w:val="009D00D7"/>
    <w:rsid w:val="009D27C8"/>
    <w:rsid w:val="009D6041"/>
    <w:rsid w:val="00A13DC0"/>
    <w:rsid w:val="00A31DF4"/>
    <w:rsid w:val="00A35889"/>
    <w:rsid w:val="00A57551"/>
    <w:rsid w:val="00A809F9"/>
    <w:rsid w:val="00AB426B"/>
    <w:rsid w:val="00AD0F80"/>
    <w:rsid w:val="00AE6B6B"/>
    <w:rsid w:val="00B06BF8"/>
    <w:rsid w:val="00B07F8B"/>
    <w:rsid w:val="00B21501"/>
    <w:rsid w:val="00B22FC9"/>
    <w:rsid w:val="00B33AE3"/>
    <w:rsid w:val="00B47B64"/>
    <w:rsid w:val="00B504C3"/>
    <w:rsid w:val="00B50F78"/>
    <w:rsid w:val="00B73044"/>
    <w:rsid w:val="00B817D0"/>
    <w:rsid w:val="00B85555"/>
    <w:rsid w:val="00B96C0E"/>
    <w:rsid w:val="00BA6E8F"/>
    <w:rsid w:val="00BC0437"/>
    <w:rsid w:val="00BC16BC"/>
    <w:rsid w:val="00BE6659"/>
    <w:rsid w:val="00C202C5"/>
    <w:rsid w:val="00C42A41"/>
    <w:rsid w:val="00C47896"/>
    <w:rsid w:val="00C47B09"/>
    <w:rsid w:val="00C725D0"/>
    <w:rsid w:val="00C84F4E"/>
    <w:rsid w:val="00C90800"/>
    <w:rsid w:val="00CA5924"/>
    <w:rsid w:val="00CB6C52"/>
    <w:rsid w:val="00CE38BF"/>
    <w:rsid w:val="00D10249"/>
    <w:rsid w:val="00D16C03"/>
    <w:rsid w:val="00D21513"/>
    <w:rsid w:val="00D37092"/>
    <w:rsid w:val="00D5447D"/>
    <w:rsid w:val="00D61B1C"/>
    <w:rsid w:val="00DA4EC2"/>
    <w:rsid w:val="00DB4A70"/>
    <w:rsid w:val="00DB5B5B"/>
    <w:rsid w:val="00DE6546"/>
    <w:rsid w:val="00DE7D3D"/>
    <w:rsid w:val="00DF3B27"/>
    <w:rsid w:val="00E045B8"/>
    <w:rsid w:val="00E3629C"/>
    <w:rsid w:val="00E62267"/>
    <w:rsid w:val="00EE1025"/>
    <w:rsid w:val="00EE55D7"/>
    <w:rsid w:val="00EF5CBE"/>
    <w:rsid w:val="00F2109B"/>
    <w:rsid w:val="00F43B01"/>
    <w:rsid w:val="00F506B6"/>
    <w:rsid w:val="00F63B40"/>
    <w:rsid w:val="00F713A1"/>
    <w:rsid w:val="00F962C6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A1877"/>
  <w15:docId w15:val="{59CBC58B-59B2-4F78-A6E9-997D2DBD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03462F"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03462F"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03462F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03462F"/>
    <w:rPr>
      <w:rFonts w:ascii="Arial Narrow" w:hAnsi="Arial Narrow"/>
      <w:b/>
      <w:bCs/>
      <w:sz w:val="16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A31D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31DF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6C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426B"/>
    <w:rPr>
      <w:color w:val="0000FF" w:themeColor="hyperlink"/>
      <w:u w:val="single"/>
    </w:rPr>
  </w:style>
  <w:style w:type="paragraph" w:customStyle="1" w:styleId="Texte-Adresseligne1">
    <w:name w:val="Texte - Adresse ligne 1"/>
    <w:basedOn w:val="Normal"/>
    <w:qFormat/>
    <w:rsid w:val="00AB426B"/>
    <w:pPr>
      <w:framePr w:w="9979" w:h="964" w:wrap="notBeside" w:vAnchor="page" w:hAnchor="page" w:xAlign="center" w:yAlign="bottom" w:anchorLock="1"/>
      <w:spacing w:line="192" w:lineRule="atLeast"/>
    </w:pPr>
    <w:rPr>
      <w:rFonts w:eastAsiaTheme="minorHAnsi" w:cstheme="minorBidi"/>
      <w:sz w:val="16"/>
      <w:szCs w:val="20"/>
      <w:lang w:eastAsia="en-US"/>
    </w:rPr>
  </w:style>
  <w:style w:type="paragraph" w:customStyle="1" w:styleId="Texte-Adresseligne2">
    <w:name w:val="Texte - Adresse ligne 2"/>
    <w:basedOn w:val="Texte-Adresseligne1"/>
    <w:qFormat/>
    <w:rsid w:val="00AB426B"/>
    <w:pPr>
      <w:framePr w:wrap="notBeside"/>
    </w:pPr>
  </w:style>
  <w:style w:type="paragraph" w:customStyle="1" w:styleId="Texte-Tl">
    <w:name w:val="Texte - Tél."/>
    <w:basedOn w:val="Texte-Adresseligne1"/>
    <w:qFormat/>
    <w:rsid w:val="00AB426B"/>
    <w:pPr>
      <w:framePr w:wrap="notBeside"/>
    </w:p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B426B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Theme="minorHAnsi" w:cs="Arial"/>
      <w:b/>
      <w:bCs/>
      <w:sz w:val="24"/>
      <w:lang w:val="en-US" w:eastAsia="en-US"/>
    </w:rPr>
  </w:style>
  <w:style w:type="character" w:customStyle="1" w:styleId="ServiceInfoHeaderCar">
    <w:name w:val="Service Info Header Car"/>
    <w:basedOn w:val="Policepardfaut"/>
    <w:link w:val="ServiceInfoHeader"/>
    <w:rsid w:val="00AB426B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semiHidden/>
    <w:unhideWhenUsed/>
    <w:rsid w:val="00AB426B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AB426B"/>
    <w:rPr>
      <w:rFonts w:ascii="Arial" w:hAnsi="Arial"/>
      <w:szCs w:val="24"/>
    </w:rPr>
  </w:style>
  <w:style w:type="paragraph" w:customStyle="1" w:styleId="Date2">
    <w:name w:val="Date 2"/>
    <w:basedOn w:val="Normal"/>
    <w:next w:val="Corpsdetexte"/>
    <w:link w:val="Date2Car"/>
    <w:qFormat/>
    <w:rsid w:val="00665925"/>
    <w:pPr>
      <w:widowControl w:val="0"/>
      <w:autoSpaceDE w:val="0"/>
      <w:autoSpaceDN w:val="0"/>
      <w:spacing w:before="139"/>
      <w:jc w:val="right"/>
    </w:pPr>
    <w:rPr>
      <w:rFonts w:eastAsiaTheme="minorHAnsi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665925"/>
    <w:rPr>
      <w:rFonts w:ascii="Arial" w:eastAsiaTheme="minorHAnsi" w:hAnsi="Arial" w:cs="Arial"/>
      <w:color w:val="231F20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mes%20modeles\Logos%20seuls\logo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2739-D2F1-441B-9C8D-82759C2A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logos.dot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5</cp:revision>
  <cp:lastPrinted>2022-12-02T08:51:00Z</cp:lastPrinted>
  <dcterms:created xsi:type="dcterms:W3CDTF">2022-09-17T19:56:00Z</dcterms:created>
  <dcterms:modified xsi:type="dcterms:W3CDTF">2023-01-31T09:00:00Z</dcterms:modified>
</cp:coreProperties>
</file>